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39CF" w14:textId="77777777" w:rsidR="00D94163" w:rsidRDefault="00D94163" w:rsidP="00D94163">
      <w:pPr>
        <w:rPr>
          <w:b/>
          <w:lang w:val="sv-FI"/>
        </w:rPr>
      </w:pPr>
    </w:p>
    <w:p w14:paraId="0D919E9B" w14:textId="727FC75D" w:rsidR="00BC332F" w:rsidRPr="00595639" w:rsidRDefault="00595639" w:rsidP="00BC332F">
      <w:pPr>
        <w:rPr>
          <w:b/>
          <w:lang w:val="sv-FI"/>
        </w:rPr>
      </w:pPr>
      <w:r w:rsidRPr="00595639">
        <w:rPr>
          <w:b/>
          <w:lang w:val="sv-FI"/>
        </w:rPr>
        <w:t>BESKRIVNING AV BARNET FÖR MÅNGPROFESSIONELLT SAMARBETE</w:t>
      </w:r>
    </w:p>
    <w:p w14:paraId="267E6312" w14:textId="77777777" w:rsidR="00BC332F" w:rsidRPr="00595639" w:rsidRDefault="00BC332F" w:rsidP="00BC332F">
      <w:pPr>
        <w:rPr>
          <w:lang w:val="sv-FI"/>
        </w:rPr>
      </w:pPr>
    </w:p>
    <w:p w14:paraId="59AB7D4F" w14:textId="1910D8AE" w:rsidR="00BC332F" w:rsidRPr="00595639" w:rsidRDefault="00595639" w:rsidP="00BC332F">
      <w:pPr>
        <w:spacing w:after="120"/>
        <w:rPr>
          <w:lang w:val="sv-FI"/>
        </w:rPr>
      </w:pPr>
      <w:r w:rsidRPr="00595639">
        <w:rPr>
          <w:lang w:val="sv-FI"/>
        </w:rPr>
        <w:t>Barnets namn</w:t>
      </w:r>
      <w:r w:rsidR="00BC332F" w:rsidRPr="00595639">
        <w:rPr>
          <w:lang w:val="sv-FI"/>
        </w:rPr>
        <w:t xml:space="preserve">: </w:t>
      </w:r>
      <w:r w:rsidR="00BC332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332F" w:rsidRPr="00595639">
        <w:rPr>
          <w:lang w:val="sv-FI"/>
        </w:rPr>
        <w:instrText xml:space="preserve"> FORMTEXT </w:instrText>
      </w:r>
      <w:r w:rsidR="00BC332F">
        <w:fldChar w:fldCharType="separate"/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 w:rsidR="00BC332F">
        <w:fldChar w:fldCharType="end"/>
      </w:r>
      <w:bookmarkEnd w:id="0"/>
    </w:p>
    <w:p w14:paraId="22F31C63" w14:textId="1103310E" w:rsidR="00BC332F" w:rsidRPr="00595639" w:rsidRDefault="00595639" w:rsidP="00BC332F">
      <w:pPr>
        <w:spacing w:after="120"/>
        <w:rPr>
          <w:lang w:val="sv-FI"/>
        </w:rPr>
      </w:pPr>
      <w:r w:rsidRPr="00595639">
        <w:rPr>
          <w:lang w:val="sv-FI"/>
        </w:rPr>
        <w:t>Födelsetid</w:t>
      </w:r>
      <w:r w:rsidR="00BC332F" w:rsidRPr="00595639">
        <w:rPr>
          <w:lang w:val="sv-FI"/>
        </w:rPr>
        <w:t xml:space="preserve">: </w:t>
      </w:r>
      <w:r w:rsidR="00BC332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C332F" w:rsidRPr="00595639">
        <w:rPr>
          <w:lang w:val="sv-FI"/>
        </w:rPr>
        <w:instrText xml:space="preserve"> FORMTEXT </w:instrText>
      </w:r>
      <w:r w:rsidR="00BC332F">
        <w:fldChar w:fldCharType="separate"/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fldChar w:fldCharType="end"/>
      </w:r>
      <w:bookmarkEnd w:id="1"/>
    </w:p>
    <w:p w14:paraId="6394CFE3" w14:textId="2B51FCB6" w:rsidR="00BC332F" w:rsidRPr="00595639" w:rsidRDefault="00595639" w:rsidP="00BC332F">
      <w:pPr>
        <w:spacing w:after="120"/>
        <w:rPr>
          <w:lang w:val="sv-FI"/>
        </w:rPr>
      </w:pPr>
      <w:r w:rsidRPr="00595639">
        <w:rPr>
          <w:lang w:val="sv-FI"/>
        </w:rPr>
        <w:t>Enhet för småbarnspedagogik</w:t>
      </w:r>
      <w:r w:rsidR="00BC332F" w:rsidRPr="00595639">
        <w:rPr>
          <w:lang w:val="sv-FI"/>
        </w:rPr>
        <w:t xml:space="preserve">: </w:t>
      </w:r>
      <w:r w:rsidR="00BC332F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C332F" w:rsidRPr="00595639">
        <w:rPr>
          <w:lang w:val="sv-FI"/>
        </w:rPr>
        <w:instrText xml:space="preserve"> FORMTEXT </w:instrText>
      </w:r>
      <w:r w:rsidR="00BC332F">
        <w:fldChar w:fldCharType="separate"/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fldChar w:fldCharType="end"/>
      </w:r>
      <w:bookmarkEnd w:id="2"/>
    </w:p>
    <w:p w14:paraId="5EF83412" w14:textId="0C22B0AA" w:rsidR="00BC332F" w:rsidRPr="00595639" w:rsidRDefault="00595639" w:rsidP="00BC332F">
      <w:pPr>
        <w:spacing w:after="120"/>
        <w:rPr>
          <w:lang w:val="sv-FI"/>
        </w:rPr>
      </w:pPr>
      <w:r>
        <w:rPr>
          <w:lang w:val="sv-FI"/>
        </w:rPr>
        <w:t>Barnet har inlett småbarnspedagogiken (datum)</w:t>
      </w:r>
      <w:r w:rsidR="00BC332F" w:rsidRPr="00595639">
        <w:rPr>
          <w:lang w:val="sv-FI"/>
        </w:rPr>
        <w:t xml:space="preserve">: </w:t>
      </w:r>
      <w:r w:rsidR="00BC332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C332F" w:rsidRPr="00595639">
        <w:rPr>
          <w:lang w:val="sv-FI"/>
        </w:rPr>
        <w:instrText xml:space="preserve"> FORMTEXT </w:instrText>
      </w:r>
      <w:r w:rsidR="00BC332F">
        <w:fldChar w:fldCharType="separate"/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fldChar w:fldCharType="end"/>
      </w:r>
      <w:bookmarkEnd w:id="3"/>
    </w:p>
    <w:p w14:paraId="72F272FF" w14:textId="3005633B" w:rsidR="00BC332F" w:rsidRPr="00595639" w:rsidRDefault="00595639" w:rsidP="00BC332F">
      <w:pPr>
        <w:spacing w:after="120"/>
        <w:rPr>
          <w:lang w:val="sv-FI"/>
        </w:rPr>
      </w:pPr>
      <w:r>
        <w:rPr>
          <w:lang w:val="sv-FI"/>
        </w:rPr>
        <w:t>Namn på den som fyller i blanketten</w:t>
      </w:r>
      <w:r w:rsidR="00BC332F" w:rsidRPr="00595639">
        <w:rPr>
          <w:lang w:val="sv-FI"/>
        </w:rPr>
        <w:t xml:space="preserve">: </w:t>
      </w:r>
      <w:r w:rsidR="00BC332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C332F" w:rsidRPr="00595639">
        <w:rPr>
          <w:lang w:val="sv-FI"/>
        </w:rPr>
        <w:instrText xml:space="preserve"> FORMTEXT </w:instrText>
      </w:r>
      <w:r w:rsidR="00BC332F">
        <w:fldChar w:fldCharType="separate"/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 w:rsidR="00BC332F">
        <w:fldChar w:fldCharType="end"/>
      </w:r>
      <w:bookmarkEnd w:id="4"/>
    </w:p>
    <w:p w14:paraId="5A32A662" w14:textId="335A87B4" w:rsidR="00BC332F" w:rsidRPr="00595639" w:rsidRDefault="00595639" w:rsidP="00BC332F">
      <w:pPr>
        <w:spacing w:after="120"/>
        <w:rPr>
          <w:lang w:val="sv-FI"/>
        </w:rPr>
      </w:pPr>
      <w:r>
        <w:rPr>
          <w:lang w:val="sv-FI"/>
        </w:rPr>
        <w:t>Datum för ifyllandet av blanketten</w:t>
      </w:r>
      <w:r w:rsidR="00BC332F" w:rsidRPr="00595639">
        <w:rPr>
          <w:lang w:val="sv-FI"/>
        </w:rPr>
        <w:t xml:space="preserve">: </w:t>
      </w:r>
      <w:r w:rsidR="00BC332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C332F" w:rsidRPr="00595639">
        <w:rPr>
          <w:lang w:val="sv-FI"/>
        </w:rPr>
        <w:instrText xml:space="preserve"> FORMTEXT </w:instrText>
      </w:r>
      <w:r w:rsidR="00BC332F">
        <w:fldChar w:fldCharType="separate"/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rPr>
          <w:noProof/>
        </w:rPr>
        <w:t> </w:t>
      </w:r>
      <w:r w:rsidR="00BC332F">
        <w:fldChar w:fldCharType="end"/>
      </w:r>
      <w:bookmarkEnd w:id="5"/>
    </w:p>
    <w:p w14:paraId="6425E048" w14:textId="77777777" w:rsidR="00BC332F" w:rsidRPr="00595639" w:rsidRDefault="00BC332F" w:rsidP="00BC332F">
      <w:pPr>
        <w:rPr>
          <w:lang w:val="sv-FI"/>
        </w:rPr>
      </w:pPr>
    </w:p>
    <w:p w14:paraId="1C1A0C77" w14:textId="77777777" w:rsidR="00BC332F" w:rsidRPr="00595639" w:rsidRDefault="00BC332F" w:rsidP="00BC332F">
      <w:pPr>
        <w:rPr>
          <w:lang w:val="sv-FI"/>
        </w:rPr>
      </w:pPr>
    </w:p>
    <w:p w14:paraId="2E5CF0B2" w14:textId="21B9A19E" w:rsidR="00BC332F" w:rsidRPr="00595639" w:rsidRDefault="00595639" w:rsidP="00BC332F">
      <w:r>
        <w:rPr>
          <w:b/>
          <w:lang w:val="sv-FI"/>
        </w:rPr>
        <w:t>Barnets styrkor och intressen</w:t>
      </w:r>
      <w:r w:rsidR="00BC332F" w:rsidRPr="00595639">
        <w:t>:</w:t>
      </w:r>
    </w:p>
    <w:p w14:paraId="3E8AB0BC" w14:textId="77777777" w:rsidR="00BC332F" w:rsidRDefault="00BC332F" w:rsidP="00BC332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9AAEE7E" w14:textId="15FFB7B6" w:rsidR="00BC332F" w:rsidRPr="00595639" w:rsidRDefault="00595639" w:rsidP="00BC332F">
      <w:pPr>
        <w:rPr>
          <w:lang w:val="sv-FI"/>
        </w:rPr>
      </w:pPr>
      <w:r w:rsidRPr="00595639">
        <w:rPr>
          <w:b/>
          <w:lang w:val="sv-FI"/>
        </w:rPr>
        <w:t xml:space="preserve">Dagliga funktioner </w:t>
      </w:r>
      <w:r w:rsidR="0028275B" w:rsidRPr="00595639">
        <w:rPr>
          <w:lang w:val="sv-FI"/>
        </w:rPr>
        <w:t>(</w:t>
      </w:r>
      <w:r w:rsidRPr="00595639">
        <w:rPr>
          <w:lang w:val="sv-FI"/>
        </w:rPr>
        <w:t>måltider, på- och avklädning, vila, övergångar mm)</w:t>
      </w:r>
      <w:r w:rsidR="00BC332F" w:rsidRPr="00595639">
        <w:rPr>
          <w:lang w:val="sv-FI"/>
        </w:rPr>
        <w:t>:</w:t>
      </w:r>
    </w:p>
    <w:p w14:paraId="5D8C3B94" w14:textId="77777777" w:rsidR="00BC332F" w:rsidRDefault="00BC332F" w:rsidP="00BC332F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 w:rsidR="00457E44">
        <w:t> </w:t>
      </w:r>
      <w:r>
        <w:fldChar w:fldCharType="end"/>
      </w:r>
      <w:bookmarkEnd w:id="7"/>
    </w:p>
    <w:p w14:paraId="67D67481" w14:textId="5DA9A5CE" w:rsidR="00BC332F" w:rsidRPr="00595639" w:rsidRDefault="00764F20" w:rsidP="00BC332F">
      <w:pPr>
        <w:rPr>
          <w:lang w:val="sv-FI"/>
        </w:rPr>
      </w:pPr>
      <w:r w:rsidRPr="00595639">
        <w:rPr>
          <w:b/>
          <w:lang w:val="sv-FI"/>
        </w:rPr>
        <w:t>Motoris</w:t>
      </w:r>
      <w:r w:rsidR="00595639" w:rsidRPr="00595639">
        <w:rPr>
          <w:b/>
          <w:lang w:val="sv-FI"/>
        </w:rPr>
        <w:t>ka färdigheter</w:t>
      </w:r>
      <w:r w:rsidRPr="00595639">
        <w:rPr>
          <w:lang w:val="sv-FI"/>
        </w:rPr>
        <w:t xml:space="preserve"> </w:t>
      </w:r>
      <w:r w:rsidR="006E068B" w:rsidRPr="00595639">
        <w:rPr>
          <w:lang w:val="sv-FI"/>
        </w:rPr>
        <w:t>(</w:t>
      </w:r>
      <w:r w:rsidR="00595639" w:rsidRPr="00595639">
        <w:rPr>
          <w:lang w:val="sv-FI"/>
        </w:rPr>
        <w:t>kroppsuppfattning, kroppskontroll, fin- och grovmotorik</w:t>
      </w:r>
      <w:r w:rsidR="00BC332F" w:rsidRPr="00595639">
        <w:rPr>
          <w:lang w:val="sv-FI"/>
        </w:rPr>
        <w:t>):</w:t>
      </w:r>
    </w:p>
    <w:p w14:paraId="29406D9A" w14:textId="77777777" w:rsidR="00BC332F" w:rsidRDefault="00BC332F" w:rsidP="00BC332F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7B986A3" w14:textId="4BF89F57" w:rsidR="00BC332F" w:rsidRPr="00595639" w:rsidRDefault="00595639" w:rsidP="00BC332F">
      <w:pPr>
        <w:rPr>
          <w:lang w:val="sv-FI"/>
        </w:rPr>
      </w:pPr>
      <w:r w:rsidRPr="00595639">
        <w:rPr>
          <w:b/>
          <w:lang w:val="sv-FI"/>
        </w:rPr>
        <w:t>Språkutveckling</w:t>
      </w:r>
      <w:r w:rsidR="005943E4" w:rsidRPr="00595639">
        <w:rPr>
          <w:lang w:val="sv-FI"/>
        </w:rPr>
        <w:t xml:space="preserve"> (</w:t>
      </w:r>
      <w:r w:rsidRPr="00595639">
        <w:rPr>
          <w:lang w:val="sv-FI"/>
        </w:rPr>
        <w:t>tal, ordförråd, språkförståelse mm</w:t>
      </w:r>
      <w:r w:rsidR="00BC332F" w:rsidRPr="00595639">
        <w:rPr>
          <w:lang w:val="sv-FI"/>
        </w:rPr>
        <w:t>):</w:t>
      </w:r>
    </w:p>
    <w:p w14:paraId="136EDEF4" w14:textId="77777777" w:rsidR="00BC332F" w:rsidRDefault="00BC332F" w:rsidP="00BC332F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F6BF1E9" w14:textId="71B96F1A" w:rsidR="00BC332F" w:rsidRPr="00595639" w:rsidRDefault="00615DBB" w:rsidP="00BC332F">
      <w:pPr>
        <w:rPr>
          <w:lang w:val="sv-FI"/>
        </w:rPr>
      </w:pPr>
      <w:r w:rsidRPr="00595639">
        <w:rPr>
          <w:b/>
          <w:lang w:val="sv-FI"/>
        </w:rPr>
        <w:t>So</w:t>
      </w:r>
      <w:r w:rsidR="00595639" w:rsidRPr="00595639">
        <w:rPr>
          <w:b/>
          <w:lang w:val="sv-FI"/>
        </w:rPr>
        <w:t>ciala färdigheter och växelverkan</w:t>
      </w:r>
      <w:r w:rsidRPr="00595639">
        <w:rPr>
          <w:lang w:val="sv-FI"/>
        </w:rPr>
        <w:t xml:space="preserve"> </w:t>
      </w:r>
      <w:r w:rsidR="00BC332F" w:rsidRPr="00595639">
        <w:rPr>
          <w:lang w:val="sv-FI"/>
        </w:rPr>
        <w:t>(</w:t>
      </w:r>
      <w:r w:rsidR="00595639" w:rsidRPr="00595639">
        <w:rPr>
          <w:lang w:val="sv-FI"/>
        </w:rPr>
        <w:t>hur barnet uttrycker och hanterar sina känslor, samarbete med barn och vuxna, lek mm</w:t>
      </w:r>
      <w:r w:rsidR="00BC332F" w:rsidRPr="00595639">
        <w:rPr>
          <w:lang w:val="sv-FI"/>
        </w:rPr>
        <w:t>):</w:t>
      </w:r>
    </w:p>
    <w:p w14:paraId="0B2C4520" w14:textId="77777777" w:rsidR="00BC332F" w:rsidRDefault="00BC332F" w:rsidP="00BC332F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C64890F" w14:textId="4D41ED16" w:rsidR="00BC332F" w:rsidRPr="00595639" w:rsidRDefault="00BC174C" w:rsidP="00BC332F">
      <w:pPr>
        <w:rPr>
          <w:lang w:val="sv-FI"/>
        </w:rPr>
      </w:pPr>
      <w:r w:rsidRPr="00595639">
        <w:rPr>
          <w:b/>
          <w:lang w:val="sv-FI"/>
        </w:rPr>
        <w:t>Pedagogis</w:t>
      </w:r>
      <w:r w:rsidR="00595639" w:rsidRPr="00595639">
        <w:rPr>
          <w:b/>
          <w:lang w:val="sv-FI"/>
        </w:rPr>
        <w:t>ka och strukturella sätt att stöda barnet</w:t>
      </w:r>
      <w:r w:rsidR="00BC332F" w:rsidRPr="00595639">
        <w:rPr>
          <w:b/>
          <w:lang w:val="sv-FI"/>
        </w:rPr>
        <w:t>:</w:t>
      </w:r>
    </w:p>
    <w:p w14:paraId="77EAD345" w14:textId="77777777" w:rsidR="00BC332F" w:rsidRPr="00BC332F" w:rsidRDefault="00BC332F" w:rsidP="00BC332F">
      <w:pPr>
        <w:rPr>
          <w:lang w:val="en-US"/>
        </w:rPr>
      </w:pP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1"/>
    </w:p>
    <w:p w14:paraId="759C351B" w14:textId="48E6C79C" w:rsidR="00BC332F" w:rsidRPr="00D33A26" w:rsidRDefault="00595639" w:rsidP="00D33A26">
      <w:pPr>
        <w:rPr>
          <w:b/>
          <w:lang w:val="sv-FI"/>
        </w:rPr>
      </w:pPr>
      <w:r>
        <w:rPr>
          <w:b/>
          <w:lang w:val="sv-FI"/>
        </w:rPr>
        <w:t>Övrigt</w:t>
      </w:r>
      <w:r w:rsidR="00BC174C">
        <w:rPr>
          <w:b/>
          <w:lang w:val="sv-FI"/>
        </w:rPr>
        <w:t>:</w:t>
      </w:r>
    </w:p>
    <w:p w14:paraId="388A0807" w14:textId="7EC99127" w:rsidR="00D33A26" w:rsidRPr="00EF7667" w:rsidRDefault="00D33A26" w:rsidP="00D33A26">
      <w:pPr>
        <w:rPr>
          <w:lang w:val="sv-FI"/>
        </w:rPr>
      </w:pP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F7667">
        <w:rPr>
          <w:lang w:val="sv-FI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EF7667">
        <w:rPr>
          <w:lang w:val="en-US"/>
        </w:rPr>
        <w:t> </w:t>
      </w:r>
      <w:r w:rsidR="00EF7667">
        <w:rPr>
          <w:lang w:val="en-US"/>
        </w:rPr>
        <w:t> </w:t>
      </w:r>
      <w:r w:rsidR="00EF7667">
        <w:rPr>
          <w:lang w:val="en-US"/>
        </w:rPr>
        <w:t> </w:t>
      </w:r>
      <w:r w:rsidR="00EF7667">
        <w:rPr>
          <w:lang w:val="en-US"/>
        </w:rPr>
        <w:t> </w:t>
      </w:r>
      <w:r w:rsidR="00EF7667">
        <w:rPr>
          <w:lang w:val="en-US"/>
        </w:rPr>
        <w:t> </w:t>
      </w:r>
      <w:r>
        <w:rPr>
          <w:lang w:val="en-US"/>
        </w:rPr>
        <w:fldChar w:fldCharType="end"/>
      </w:r>
    </w:p>
    <w:p w14:paraId="04AE4DC4" w14:textId="77777777" w:rsidR="00BC332F" w:rsidRPr="00D33A26" w:rsidRDefault="00BC332F" w:rsidP="00BC332F">
      <w:pPr>
        <w:rPr>
          <w:lang w:val="sv-FI"/>
        </w:rPr>
      </w:pPr>
    </w:p>
    <w:p w14:paraId="2DE9FC8B" w14:textId="77777777" w:rsidR="000E13DC" w:rsidRPr="00D33A26" w:rsidRDefault="000E13DC" w:rsidP="00BC332F">
      <w:pPr>
        <w:rPr>
          <w:lang w:val="sv-FI"/>
        </w:rPr>
      </w:pPr>
    </w:p>
    <w:p w14:paraId="048A3E03" w14:textId="11FACA7F" w:rsidR="00BC332F" w:rsidRPr="00595639" w:rsidRDefault="00595639" w:rsidP="00BC332F">
      <w:pPr>
        <w:rPr>
          <w:lang w:val="sv-FI"/>
        </w:rPr>
      </w:pPr>
      <w:r w:rsidRPr="00595639">
        <w:rPr>
          <w:lang w:val="sv-FI"/>
        </w:rPr>
        <w:t>Blanketten skickas med vårdnadshavarnas samtycke (till vem)</w:t>
      </w:r>
      <w:r w:rsidR="00361987" w:rsidRPr="00595639">
        <w:rPr>
          <w:lang w:val="sv-FI"/>
        </w:rPr>
        <w:t>:</w:t>
      </w:r>
      <w:r w:rsidR="00BC332F" w:rsidRPr="00595639">
        <w:rPr>
          <w:lang w:val="sv-FI"/>
        </w:rPr>
        <w:t xml:space="preserve"> </w:t>
      </w:r>
      <w:r w:rsidR="00BC332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C332F" w:rsidRPr="00595639">
        <w:rPr>
          <w:lang w:val="sv-FI"/>
        </w:rPr>
        <w:instrText xml:space="preserve"> FORMTEXT </w:instrText>
      </w:r>
      <w:r w:rsidR="00BC332F">
        <w:fldChar w:fldCharType="separate"/>
      </w:r>
      <w:r w:rsidR="004D2FB9">
        <w:t> </w:t>
      </w:r>
      <w:r w:rsidR="004D2FB9">
        <w:t> </w:t>
      </w:r>
      <w:r w:rsidR="004D2FB9">
        <w:t> </w:t>
      </w:r>
      <w:r w:rsidR="004D2FB9">
        <w:t> </w:t>
      </w:r>
      <w:r w:rsidR="004D2FB9">
        <w:t> </w:t>
      </w:r>
      <w:r w:rsidR="00BC332F">
        <w:fldChar w:fldCharType="end"/>
      </w:r>
      <w:bookmarkEnd w:id="12"/>
    </w:p>
    <w:p w14:paraId="4679A094" w14:textId="77777777" w:rsidR="00BC332F" w:rsidRPr="00595639" w:rsidRDefault="00BC332F" w:rsidP="00BC332F">
      <w:pPr>
        <w:rPr>
          <w:lang w:val="sv-FI"/>
        </w:rPr>
      </w:pPr>
    </w:p>
    <w:p w14:paraId="43121D0A" w14:textId="77777777" w:rsidR="00BC332F" w:rsidRPr="00595639" w:rsidRDefault="00BC332F" w:rsidP="00BC332F">
      <w:pPr>
        <w:rPr>
          <w:lang w:val="sv-FI"/>
        </w:rPr>
      </w:pPr>
    </w:p>
    <w:p w14:paraId="28F0E938" w14:textId="0ECB0322" w:rsidR="000E13DC" w:rsidRPr="00595639" w:rsidRDefault="00595639" w:rsidP="00BC332F">
      <w:r>
        <w:t>Datum</w:t>
      </w:r>
      <w:r w:rsidR="000E13DC" w:rsidRPr="00595639">
        <w:t>____/____20____</w:t>
      </w:r>
    </w:p>
    <w:p w14:paraId="3D2FC1FD" w14:textId="77777777" w:rsidR="00BC332F" w:rsidRPr="00595639" w:rsidRDefault="00BC332F" w:rsidP="000E13DC">
      <w:pPr>
        <w:ind w:left="0"/>
      </w:pPr>
    </w:p>
    <w:p w14:paraId="6C31ED09" w14:textId="77777777" w:rsidR="000E13DC" w:rsidRPr="00595639" w:rsidRDefault="000E13DC" w:rsidP="000E13DC">
      <w:pPr>
        <w:ind w:left="0"/>
      </w:pPr>
    </w:p>
    <w:p w14:paraId="525F6236" w14:textId="77777777" w:rsidR="00BC332F" w:rsidRPr="00595639" w:rsidRDefault="00BC332F" w:rsidP="000E13DC">
      <w:r w:rsidRPr="00595639">
        <w:t>_____</w:t>
      </w:r>
      <w:r w:rsidR="00457E44" w:rsidRPr="00595639">
        <w:t>______________________________</w:t>
      </w:r>
      <w:r w:rsidRPr="00595639">
        <w:tab/>
      </w:r>
      <w:r w:rsidRPr="00595639">
        <w:tab/>
        <w:t>___________________________________</w:t>
      </w:r>
    </w:p>
    <w:p w14:paraId="3AE964A7" w14:textId="7F8D78FD" w:rsidR="00595639" w:rsidRPr="00595639" w:rsidRDefault="00595639" w:rsidP="00595639">
      <w:pPr>
        <w:ind w:left="0" w:firstLine="1077"/>
        <w:rPr>
          <w:sz w:val="20"/>
          <w:lang w:val="sv-FI"/>
        </w:rPr>
      </w:pPr>
      <w:r w:rsidRPr="00595639">
        <w:rPr>
          <w:sz w:val="20"/>
          <w:lang w:val="sv-FI"/>
        </w:rPr>
        <w:t>Vårdnadshavarens underskrift och namnförtydligande</w:t>
      </w:r>
      <w:r>
        <w:rPr>
          <w:sz w:val="20"/>
          <w:lang w:val="sv-FI"/>
        </w:rPr>
        <w:t xml:space="preserve">        </w:t>
      </w:r>
      <w:bookmarkStart w:id="13" w:name="_GoBack"/>
      <w:bookmarkEnd w:id="13"/>
      <w:r w:rsidRPr="00595639">
        <w:rPr>
          <w:sz w:val="20"/>
          <w:lang w:val="sv-FI"/>
        </w:rPr>
        <w:t xml:space="preserve"> </w:t>
      </w:r>
      <w:r w:rsidRPr="00595639">
        <w:rPr>
          <w:sz w:val="20"/>
          <w:lang w:val="sv-FI"/>
        </w:rPr>
        <w:t>Vårdnadshavarens underskrift och namnförtydligande</w:t>
      </w:r>
    </w:p>
    <w:p w14:paraId="304799D8" w14:textId="09AC87FB" w:rsidR="000E13DC" w:rsidRPr="00595639" w:rsidRDefault="000E13DC" w:rsidP="000E13DC">
      <w:pPr>
        <w:ind w:left="0" w:firstLine="1077"/>
        <w:rPr>
          <w:lang w:val="sv-FI"/>
        </w:rPr>
      </w:pPr>
    </w:p>
    <w:p w14:paraId="45E5C058" w14:textId="0A6B59AB" w:rsidR="000E13DC" w:rsidRPr="00595639" w:rsidRDefault="000E13DC" w:rsidP="000E13DC">
      <w:pPr>
        <w:ind w:left="0" w:firstLine="1077"/>
        <w:rPr>
          <w:lang w:val="sv-FI"/>
        </w:rPr>
      </w:pPr>
      <w:r w:rsidRPr="00595639">
        <w:rPr>
          <w:lang w:val="sv-FI"/>
        </w:rPr>
        <w:t xml:space="preserve"> </w:t>
      </w:r>
      <w:r w:rsidRPr="00595639">
        <w:rPr>
          <w:lang w:val="sv-FI"/>
        </w:rPr>
        <w:tab/>
      </w:r>
      <w:r w:rsidRPr="00595639">
        <w:rPr>
          <w:lang w:val="sv-FI"/>
        </w:rPr>
        <w:tab/>
      </w:r>
      <w:r w:rsidRPr="00595639">
        <w:rPr>
          <w:lang w:val="sv-FI"/>
        </w:rPr>
        <w:tab/>
      </w:r>
      <w:r w:rsidRPr="00595639">
        <w:rPr>
          <w:lang w:val="sv-FI"/>
        </w:rPr>
        <w:tab/>
      </w:r>
      <w:r w:rsidRPr="00595639">
        <w:rPr>
          <w:lang w:val="sv-FI"/>
        </w:rPr>
        <w:tab/>
      </w:r>
      <w:r w:rsidRPr="00595639">
        <w:rPr>
          <w:lang w:val="sv-FI"/>
        </w:rPr>
        <w:tab/>
      </w:r>
    </w:p>
    <w:p w14:paraId="1A10D7BF" w14:textId="77777777" w:rsidR="00D94163" w:rsidRPr="00595639" w:rsidRDefault="00D94163" w:rsidP="00BC332F">
      <w:pPr>
        <w:rPr>
          <w:lang w:val="sv-FI"/>
        </w:rPr>
      </w:pPr>
    </w:p>
    <w:p w14:paraId="133183D2" w14:textId="77777777" w:rsidR="00D94163" w:rsidRPr="00595639" w:rsidRDefault="00D94163" w:rsidP="00D94163">
      <w:pPr>
        <w:rPr>
          <w:lang w:val="sv-FI"/>
        </w:rPr>
      </w:pPr>
    </w:p>
    <w:p w14:paraId="6D9AC310" w14:textId="77777777" w:rsidR="00D94163" w:rsidRPr="00595639" w:rsidRDefault="00D94163" w:rsidP="00D94163">
      <w:pPr>
        <w:rPr>
          <w:lang w:val="sv-FI"/>
        </w:rPr>
      </w:pPr>
    </w:p>
    <w:p w14:paraId="653A2A5B" w14:textId="77777777" w:rsidR="00722C7E" w:rsidRPr="00595639" w:rsidRDefault="00F60486" w:rsidP="00FF1987">
      <w:pPr>
        <w:rPr>
          <w:szCs w:val="24"/>
          <w:lang w:val="sv-FI"/>
        </w:rPr>
      </w:pPr>
    </w:p>
    <w:sectPr w:rsidR="00722C7E" w:rsidRPr="00595639" w:rsidSect="00DF7AEB">
      <w:headerReference w:type="default" r:id="rId8"/>
      <w:headerReference w:type="first" r:id="rId9"/>
      <w:pgSz w:w="11907" w:h="16840"/>
      <w:pgMar w:top="624" w:right="567" w:bottom="1588" w:left="567" w:header="567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A81D" w14:textId="77777777" w:rsidR="0025350E" w:rsidRDefault="0025350E" w:rsidP="00FF1987">
      <w:r>
        <w:separator/>
      </w:r>
    </w:p>
  </w:endnote>
  <w:endnote w:type="continuationSeparator" w:id="0">
    <w:p w14:paraId="0D1C0322" w14:textId="77777777" w:rsidR="0025350E" w:rsidRDefault="0025350E" w:rsidP="00F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6B95" w14:textId="77777777" w:rsidR="0025350E" w:rsidRDefault="0025350E" w:rsidP="00FF1987">
      <w:r>
        <w:separator/>
      </w:r>
    </w:p>
  </w:footnote>
  <w:footnote w:type="continuationSeparator" w:id="0">
    <w:p w14:paraId="0CB1A35A" w14:textId="77777777" w:rsidR="0025350E" w:rsidRDefault="0025350E" w:rsidP="00FF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FDDD" w14:textId="77777777" w:rsidR="00CA4C0A" w:rsidRDefault="00CA4C0A">
    <w:pPr>
      <w:pStyle w:val="Yltunniste"/>
    </w:pPr>
  </w:p>
  <w:p w14:paraId="09A30432" w14:textId="77777777" w:rsidR="00722C7E" w:rsidRDefault="00F60486" w:rsidP="00FF198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0A0" w:firstRow="1" w:lastRow="0" w:firstColumn="1" w:lastColumn="0" w:noHBand="0" w:noVBand="0"/>
    </w:tblPr>
    <w:tblGrid>
      <w:gridCol w:w="4310"/>
      <w:gridCol w:w="2155"/>
    </w:tblGrid>
    <w:tr w:rsidR="000D7FBD" w14:paraId="5C3802B7" w14:textId="77777777">
      <w:trPr>
        <w:trHeight w:hRule="exact" w:val="227"/>
      </w:trPr>
      <w:tc>
        <w:tcPr>
          <w:tcW w:w="4310" w:type="dxa"/>
          <w:vMerge w:val="restart"/>
          <w:vAlign w:val="bottom"/>
        </w:tcPr>
        <w:p w14:paraId="568863B3" w14:textId="77777777" w:rsidR="000D7FBD" w:rsidRDefault="000D7FBD" w:rsidP="00FF1987">
          <w:pPr>
            <w:pStyle w:val="Yltunniste"/>
            <w:rPr>
              <w:rStyle w:val="Sivunumero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1" locked="0" layoutInCell="1" allowOverlap="1" wp14:anchorId="66098F87" wp14:editId="17D42DE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09800" cy="666750"/>
                <wp:effectExtent l="19050" t="0" r="0" b="0"/>
                <wp:wrapNone/>
                <wp:docPr id="1" name="Kuva 1" descr="Grani_Word_Kaupunki_Kes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rani_Word_Kaupunki_Kes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5" w:type="dxa"/>
          <w:vAlign w:val="bottom"/>
        </w:tcPr>
        <w:p w14:paraId="4965AA03" w14:textId="77777777" w:rsidR="000D7FBD" w:rsidRDefault="000D7FBD" w:rsidP="00FF1987">
          <w:pPr>
            <w:pStyle w:val="Yltunniste"/>
            <w:rPr>
              <w:rStyle w:val="Sivunumero"/>
            </w:rPr>
          </w:pPr>
        </w:p>
      </w:tc>
    </w:tr>
    <w:tr w:rsidR="000D7FBD" w14:paraId="4B826559" w14:textId="77777777">
      <w:trPr>
        <w:trHeight w:hRule="exact" w:val="227"/>
      </w:trPr>
      <w:tc>
        <w:tcPr>
          <w:tcW w:w="4310" w:type="dxa"/>
          <w:vMerge/>
          <w:vAlign w:val="bottom"/>
        </w:tcPr>
        <w:p w14:paraId="6BCD0736" w14:textId="77777777" w:rsidR="000D7FBD" w:rsidRDefault="000D7FBD" w:rsidP="00FF1987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339A8F90" w14:textId="77777777" w:rsidR="000D7FBD" w:rsidRDefault="000D7FBD" w:rsidP="00FF1987">
          <w:pPr>
            <w:pStyle w:val="Yltunniste"/>
            <w:rPr>
              <w:rStyle w:val="Sivunumero"/>
            </w:rPr>
          </w:pPr>
        </w:p>
      </w:tc>
    </w:tr>
    <w:tr w:rsidR="000D7FBD" w14:paraId="4B7624B7" w14:textId="77777777">
      <w:trPr>
        <w:trHeight w:hRule="exact" w:val="227"/>
      </w:trPr>
      <w:tc>
        <w:tcPr>
          <w:tcW w:w="4310" w:type="dxa"/>
          <w:vMerge/>
          <w:vAlign w:val="bottom"/>
        </w:tcPr>
        <w:p w14:paraId="6476DF98" w14:textId="77777777" w:rsidR="000D7FBD" w:rsidRPr="00905D0D" w:rsidRDefault="000D7FBD" w:rsidP="00FF1987">
          <w:pPr>
            <w:pStyle w:val="Yltunniste"/>
            <w:ind w:left="57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3F6CC95F" w14:textId="77777777" w:rsidR="000D7FBD" w:rsidRDefault="000D7FBD" w:rsidP="00FF1987">
          <w:pPr>
            <w:pStyle w:val="Yltunniste"/>
            <w:rPr>
              <w:rStyle w:val="Sivunumero"/>
            </w:rPr>
          </w:pPr>
        </w:p>
      </w:tc>
    </w:tr>
    <w:tr w:rsidR="000D7FBD" w14:paraId="744B3DB3" w14:textId="77777777">
      <w:trPr>
        <w:trHeight w:hRule="exact" w:val="227"/>
      </w:trPr>
      <w:tc>
        <w:tcPr>
          <w:tcW w:w="4310" w:type="dxa"/>
          <w:vMerge/>
          <w:vAlign w:val="bottom"/>
        </w:tcPr>
        <w:p w14:paraId="0E6B6D34" w14:textId="77777777" w:rsidR="000D7FBD" w:rsidRPr="00905D0D" w:rsidRDefault="000D7FBD" w:rsidP="00FF1987">
          <w:pPr>
            <w:pStyle w:val="Yltunniste"/>
            <w:ind w:left="57"/>
            <w:rPr>
              <w:rStyle w:val="Sivunumero"/>
              <w:sz w:val="15"/>
            </w:rPr>
          </w:pPr>
        </w:p>
      </w:tc>
      <w:tc>
        <w:tcPr>
          <w:tcW w:w="2155" w:type="dxa"/>
          <w:vAlign w:val="bottom"/>
        </w:tcPr>
        <w:p w14:paraId="4A492CDF" w14:textId="77777777" w:rsidR="000D7FBD" w:rsidRDefault="000D7FBD" w:rsidP="00FF1987">
          <w:pPr>
            <w:pStyle w:val="Yltunniste"/>
            <w:rPr>
              <w:rStyle w:val="Sivunumero"/>
            </w:rPr>
          </w:pPr>
        </w:p>
      </w:tc>
    </w:tr>
  </w:tbl>
  <w:p w14:paraId="058B024D" w14:textId="77777777" w:rsidR="00722C7E" w:rsidRDefault="00F60486" w:rsidP="00FF19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A85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50A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458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D9C5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C4F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E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82A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D01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EA3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20C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26C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CC70AD"/>
    <w:multiLevelType w:val="hybridMultilevel"/>
    <w:tmpl w:val="FE54AA08"/>
    <w:lvl w:ilvl="0" w:tplc="6D608FE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56913208"/>
    <w:multiLevelType w:val="singleLevel"/>
    <w:tmpl w:val="323A525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9B1678"/>
    <w:multiLevelType w:val="hybridMultilevel"/>
    <w:tmpl w:val="8000E316"/>
    <w:lvl w:ilvl="0" w:tplc="A76A1F2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 w15:restartNumberingAfterBreak="0">
    <w:nsid w:val="5F4113E7"/>
    <w:multiLevelType w:val="hybridMultilevel"/>
    <w:tmpl w:val="FE54AA08"/>
    <w:lvl w:ilvl="0" w:tplc="6D608FE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3"/>
    <w:rsid w:val="0004338F"/>
    <w:rsid w:val="000D7FBD"/>
    <w:rsid w:val="000E13DC"/>
    <w:rsid w:val="001273B7"/>
    <w:rsid w:val="001B3D45"/>
    <w:rsid w:val="001B7CA2"/>
    <w:rsid w:val="001F7F59"/>
    <w:rsid w:val="0025350E"/>
    <w:rsid w:val="0028275B"/>
    <w:rsid w:val="00302884"/>
    <w:rsid w:val="00342751"/>
    <w:rsid w:val="00361987"/>
    <w:rsid w:val="00366018"/>
    <w:rsid w:val="003A5FB6"/>
    <w:rsid w:val="00457E44"/>
    <w:rsid w:val="00460FB7"/>
    <w:rsid w:val="004C2458"/>
    <w:rsid w:val="004D2FB9"/>
    <w:rsid w:val="004D6984"/>
    <w:rsid w:val="004D6B38"/>
    <w:rsid w:val="004E2DCD"/>
    <w:rsid w:val="005943E4"/>
    <w:rsid w:val="00595639"/>
    <w:rsid w:val="00615DBB"/>
    <w:rsid w:val="006502F3"/>
    <w:rsid w:val="00654A1A"/>
    <w:rsid w:val="006E068B"/>
    <w:rsid w:val="00764F20"/>
    <w:rsid w:val="00791926"/>
    <w:rsid w:val="007A3562"/>
    <w:rsid w:val="00862CB5"/>
    <w:rsid w:val="00A24773"/>
    <w:rsid w:val="00AB2E40"/>
    <w:rsid w:val="00AE17AA"/>
    <w:rsid w:val="00AF7CD3"/>
    <w:rsid w:val="00B30FBA"/>
    <w:rsid w:val="00B43D04"/>
    <w:rsid w:val="00BC174C"/>
    <w:rsid w:val="00BC332F"/>
    <w:rsid w:val="00BF2A03"/>
    <w:rsid w:val="00C41174"/>
    <w:rsid w:val="00CA4C0A"/>
    <w:rsid w:val="00CE2C97"/>
    <w:rsid w:val="00D33A26"/>
    <w:rsid w:val="00D94163"/>
    <w:rsid w:val="00DB3BB4"/>
    <w:rsid w:val="00DF7AEB"/>
    <w:rsid w:val="00E12CBF"/>
    <w:rsid w:val="00EC057E"/>
    <w:rsid w:val="00EF7667"/>
    <w:rsid w:val="00F74045"/>
    <w:rsid w:val="00F90AA3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324DE3"/>
  <w15:docId w15:val="{2E57C2D4-34D2-44DC-9445-B63B7FC5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qFormat/>
    <w:rsid w:val="00E70FCE"/>
    <w:pPr>
      <w:ind w:left="1077" w:right="340"/>
    </w:pPr>
    <w:rPr>
      <w:rFonts w:ascii="Calibri" w:hAnsi="Calibri"/>
      <w:sz w:val="22"/>
    </w:rPr>
  </w:style>
  <w:style w:type="paragraph" w:styleId="Otsikko1">
    <w:name w:val="heading 1"/>
    <w:basedOn w:val="Normaali"/>
    <w:next w:val="Normaali"/>
    <w:qFormat/>
    <w:rsid w:val="00FF1987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FF1987"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D589E"/>
    <w:pPr>
      <w:ind w:left="0" w:right="0"/>
      <w:jc w:val="right"/>
    </w:pPr>
    <w:rPr>
      <w:sz w:val="16"/>
    </w:rPr>
  </w:style>
  <w:style w:type="paragraph" w:styleId="Alatunniste">
    <w:name w:val="footer"/>
    <w:basedOn w:val="Normaali"/>
    <w:link w:val="AlatunnisteChar"/>
    <w:autoRedefine/>
    <w:uiPriority w:val="99"/>
    <w:rsid w:val="006502F3"/>
    <w:pPr>
      <w:ind w:left="0" w:right="0"/>
    </w:pPr>
    <w:rPr>
      <w:rFonts w:ascii="Verdana" w:hAnsi="Verdana"/>
      <w:spacing w:val="-2"/>
      <w:sz w:val="12"/>
    </w:rPr>
  </w:style>
  <w:style w:type="character" w:styleId="Sivunumero">
    <w:name w:val="page number"/>
    <w:basedOn w:val="Kappaleenoletusfontti"/>
    <w:semiHidden/>
    <w:rsid w:val="00E70FCE"/>
    <w:rPr>
      <w:rFonts w:ascii="Verdana" w:hAnsi="Verdana"/>
      <w:sz w:val="16"/>
      <w:lang w:val="fi-FI"/>
    </w:rPr>
  </w:style>
  <w:style w:type="paragraph" w:styleId="Sisennettyleipteksti">
    <w:name w:val="Body Text Indent"/>
    <w:basedOn w:val="Normaali"/>
    <w:autoRedefine/>
    <w:semiHidden/>
    <w:rsid w:val="00FF1987"/>
    <w:pPr>
      <w:ind w:left="1134"/>
    </w:pPr>
  </w:style>
  <w:style w:type="character" w:styleId="Hyperlinkki">
    <w:name w:val="Hyperlink"/>
    <w:basedOn w:val="Kappaleenoletusfontti"/>
    <w:semiHidden/>
    <w:rsid w:val="00B43D04"/>
    <w:rPr>
      <w:color w:val="0000FF"/>
      <w:u w:val="single"/>
    </w:rPr>
  </w:style>
  <w:style w:type="paragraph" w:styleId="Sisennettyleipteksti2">
    <w:name w:val="Body Text Indent 2"/>
    <w:basedOn w:val="Normaali"/>
    <w:autoRedefine/>
    <w:semiHidden/>
    <w:rsid w:val="00FF1987"/>
    <w:pPr>
      <w:ind w:left="113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877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0FCE"/>
    <w:rPr>
      <w:rFonts w:ascii="Calibri" w:hAnsi="Calibri" w:cs="Tahoma"/>
      <w:sz w:val="16"/>
      <w:szCs w:val="16"/>
      <w:lang w:val="fi-FI"/>
    </w:rPr>
  </w:style>
  <w:style w:type="table" w:styleId="TaulukkoRuudukko">
    <w:name w:val="Table Grid"/>
    <w:basedOn w:val="Normaalitaulukko"/>
    <w:rsid w:val="0090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rsid w:val="00905D0D"/>
    <w:rPr>
      <w:color w:val="800080"/>
      <w:u w:val="single"/>
    </w:rPr>
  </w:style>
  <w:style w:type="paragraph" w:styleId="Leipteksti">
    <w:name w:val="Body Text"/>
    <w:basedOn w:val="Normaali"/>
    <w:autoRedefine/>
    <w:rsid w:val="004D589E"/>
  </w:style>
  <w:style w:type="paragraph" w:customStyle="1" w:styleId="Heading">
    <w:name w:val="Heading"/>
    <w:basedOn w:val="Leipteksti"/>
    <w:rsid w:val="00FF1987"/>
    <w:rPr>
      <w:rFonts w:cs="Verdana"/>
      <w:b/>
      <w:szCs w:val="18"/>
      <w:lang w:bidi="en-US"/>
    </w:rPr>
  </w:style>
  <w:style w:type="paragraph" w:customStyle="1" w:styleId="Perusteksti">
    <w:name w:val="Perusteksti"/>
    <w:basedOn w:val="Normaali"/>
    <w:autoRedefine/>
    <w:rsid w:val="00E70FCE"/>
    <w:rPr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CA4C0A"/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F7AEB"/>
    <w:rPr>
      <w:rFonts w:ascii="Verdana" w:hAnsi="Verdana"/>
      <w:spacing w:val="-2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h\AppData\Local\Temp\Kirjepohja-Brevbotten_rgb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FA05-FA8C-4E35-AABF-D841F116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Kirjepohja-Brevbotten_rgb.dotx</Template>
  <TotalTime>0</TotalTime>
  <Pages>1</Pages>
  <Words>112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Yhdyskuntatoimi</vt:lpstr>
      <vt:lpstr>Yhdyskuntatoimi</vt:lpstr>
    </vt:vector>
  </TitlesOfParts>
  <Company>Kauniaisten kaupunki</Company>
  <LinksUpToDate>false</LinksUpToDate>
  <CharactersWithSpaces>1218</CharactersWithSpaces>
  <SharedDoc>false</SharedDoc>
  <HLinks>
    <vt:vector size="12" baseType="variant">
      <vt:variant>
        <vt:i4>65617</vt:i4>
      </vt:variant>
      <vt:variant>
        <vt:i4>-1</vt:i4>
      </vt:variant>
      <vt:variant>
        <vt:i4>2059</vt:i4>
      </vt:variant>
      <vt:variant>
        <vt:i4>1</vt:i4>
      </vt:variant>
      <vt:variant>
        <vt:lpwstr>Grani_Word_2_sivuorig_BW</vt:lpwstr>
      </vt:variant>
      <vt:variant>
        <vt:lpwstr/>
      </vt:variant>
      <vt:variant>
        <vt:i4>196617</vt:i4>
      </vt:variant>
      <vt:variant>
        <vt:i4>-1</vt:i4>
      </vt:variant>
      <vt:variant>
        <vt:i4>2062</vt:i4>
      </vt:variant>
      <vt:variant>
        <vt:i4>1</vt:i4>
      </vt:variant>
      <vt:variant>
        <vt:lpwstr>Grani_Word_Kaupunki_Kesk_RGB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Yhdyskuntatoimi</dc:title>
  <dc:creator>cah</dc:creator>
  <cp:lastModifiedBy>Annika Hiitola</cp:lastModifiedBy>
  <cp:revision>2</cp:revision>
  <cp:lastPrinted>2019-06-27T07:14:00Z</cp:lastPrinted>
  <dcterms:created xsi:type="dcterms:W3CDTF">2022-05-19T08:06:00Z</dcterms:created>
  <dcterms:modified xsi:type="dcterms:W3CDTF">2022-05-19T08:06:00Z</dcterms:modified>
</cp:coreProperties>
</file>