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39CF" w14:textId="77777777" w:rsidR="00D94163" w:rsidRDefault="00D94163" w:rsidP="00D94163">
      <w:pPr>
        <w:rPr>
          <w:b/>
          <w:lang w:val="sv-FI"/>
        </w:rPr>
      </w:pPr>
      <w:bookmarkStart w:id="0" w:name="_GoBack"/>
      <w:bookmarkEnd w:id="0"/>
    </w:p>
    <w:p w14:paraId="0D919E9B" w14:textId="30FA9804" w:rsidR="00BC332F" w:rsidRPr="00BC332F" w:rsidRDefault="00FB4FDC" w:rsidP="00BC332F">
      <w:pPr>
        <w:rPr>
          <w:b/>
          <w:lang w:val="sv-FI"/>
        </w:rPr>
      </w:pPr>
      <w:r>
        <w:rPr>
          <w:b/>
          <w:lang w:val="sv-FI"/>
        </w:rPr>
        <w:t>KUVAUS LAPSESTA</w:t>
      </w:r>
      <w:r w:rsidR="007A3562">
        <w:rPr>
          <w:b/>
          <w:lang w:val="sv-FI"/>
        </w:rPr>
        <w:t xml:space="preserve"> VARHAISKASVATUKSESSA</w:t>
      </w:r>
      <w:r>
        <w:rPr>
          <w:b/>
          <w:lang w:val="sv-FI"/>
        </w:rPr>
        <w:t xml:space="preserve"> MONIALAISTA YHTEISTYÖTÄ VARTEN</w:t>
      </w:r>
    </w:p>
    <w:p w14:paraId="267E6312" w14:textId="77777777" w:rsidR="00BC332F" w:rsidRPr="00BC332F" w:rsidRDefault="00BC332F" w:rsidP="00BC332F">
      <w:pPr>
        <w:rPr>
          <w:lang w:val="sv-FI"/>
        </w:rPr>
      </w:pPr>
    </w:p>
    <w:p w14:paraId="59AB7D4F" w14:textId="5727A74B" w:rsidR="00BC332F" w:rsidRPr="00BC332F" w:rsidRDefault="00FB4FDC" w:rsidP="00BC332F">
      <w:pPr>
        <w:spacing w:after="120"/>
        <w:rPr>
          <w:lang w:val="sv-FI"/>
        </w:rPr>
      </w:pPr>
      <w:r>
        <w:rPr>
          <w:lang w:val="sv-FI"/>
        </w:rPr>
        <w:t>Lapsen nimi</w:t>
      </w:r>
      <w:r w:rsidR="00BC332F" w:rsidRPr="00BC332F">
        <w:rPr>
          <w:lang w:val="sv-FI"/>
        </w:rPr>
        <w:t xml:space="preserve">: </w:t>
      </w:r>
      <w:r w:rsidR="00BC332F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C332F" w:rsidRPr="00BC332F">
        <w:rPr>
          <w:lang w:val="sv-FI"/>
        </w:rPr>
        <w:instrText xml:space="preserve"> FORMTEXT </w:instrText>
      </w:r>
      <w:r w:rsidR="00BC332F">
        <w:fldChar w:fldCharType="separate"/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 w:rsidR="00BC332F">
        <w:fldChar w:fldCharType="end"/>
      </w:r>
      <w:bookmarkEnd w:id="1"/>
    </w:p>
    <w:p w14:paraId="22F31C63" w14:textId="1462D026" w:rsidR="00BC332F" w:rsidRPr="00BC332F" w:rsidRDefault="00FB4FDC" w:rsidP="00BC332F">
      <w:pPr>
        <w:spacing w:after="120"/>
        <w:rPr>
          <w:lang w:val="sv-FI"/>
        </w:rPr>
      </w:pPr>
      <w:r>
        <w:rPr>
          <w:lang w:val="sv-FI"/>
        </w:rPr>
        <w:t>Syntymäaika</w:t>
      </w:r>
      <w:r w:rsidR="00BC332F" w:rsidRPr="00BC332F">
        <w:rPr>
          <w:lang w:val="sv-FI"/>
        </w:rPr>
        <w:t xml:space="preserve">: </w:t>
      </w:r>
      <w:r w:rsidR="00BC332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C332F" w:rsidRPr="00BC332F">
        <w:rPr>
          <w:lang w:val="sv-FI"/>
        </w:rPr>
        <w:instrText xml:space="preserve"> FORMTEXT </w:instrText>
      </w:r>
      <w:r w:rsidR="00BC332F">
        <w:fldChar w:fldCharType="separate"/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fldChar w:fldCharType="end"/>
      </w:r>
      <w:bookmarkEnd w:id="2"/>
    </w:p>
    <w:p w14:paraId="6394CFE3" w14:textId="5E1BC4A7" w:rsidR="00BC332F" w:rsidRPr="00BC332F" w:rsidRDefault="0004338F" w:rsidP="00BC332F">
      <w:pPr>
        <w:spacing w:after="120"/>
        <w:rPr>
          <w:lang w:val="sv-FI"/>
        </w:rPr>
      </w:pPr>
      <w:r>
        <w:rPr>
          <w:lang w:val="sv-FI"/>
        </w:rPr>
        <w:t>Varhaiskasvatusyksikkö</w:t>
      </w:r>
      <w:r w:rsidR="00BC332F" w:rsidRPr="00BC332F">
        <w:rPr>
          <w:lang w:val="sv-FI"/>
        </w:rPr>
        <w:t xml:space="preserve">: </w:t>
      </w:r>
      <w:r w:rsidR="00BC332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C332F" w:rsidRPr="00BC332F">
        <w:rPr>
          <w:lang w:val="sv-FI"/>
        </w:rPr>
        <w:instrText xml:space="preserve"> FORMTEXT </w:instrText>
      </w:r>
      <w:r w:rsidR="00BC332F">
        <w:fldChar w:fldCharType="separate"/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fldChar w:fldCharType="end"/>
      </w:r>
      <w:bookmarkEnd w:id="3"/>
    </w:p>
    <w:p w14:paraId="5EF83412" w14:textId="6DE8638E" w:rsidR="00BC332F" w:rsidRPr="00BC332F" w:rsidRDefault="00FB4FDC" w:rsidP="00BC332F">
      <w:pPr>
        <w:spacing w:after="120"/>
        <w:rPr>
          <w:lang w:val="sv-FI"/>
        </w:rPr>
      </w:pPr>
      <w:r>
        <w:rPr>
          <w:lang w:val="sv-FI"/>
        </w:rPr>
        <w:t>Lapsi on aloittanut varhaiskasvatuksessa (pvm</w:t>
      </w:r>
      <w:r w:rsidR="00BC332F" w:rsidRPr="00BC332F">
        <w:rPr>
          <w:lang w:val="sv-FI"/>
        </w:rPr>
        <w:t xml:space="preserve">): </w:t>
      </w:r>
      <w:r w:rsidR="00BC332F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C332F" w:rsidRPr="00BC332F">
        <w:rPr>
          <w:lang w:val="sv-FI"/>
        </w:rPr>
        <w:instrText xml:space="preserve"> FORMTEXT </w:instrText>
      </w:r>
      <w:r w:rsidR="00BC332F">
        <w:fldChar w:fldCharType="separate"/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fldChar w:fldCharType="end"/>
      </w:r>
      <w:bookmarkEnd w:id="4"/>
    </w:p>
    <w:p w14:paraId="72F272FF" w14:textId="607C5314" w:rsidR="00BC332F" w:rsidRPr="00BC332F" w:rsidRDefault="00FB4FDC" w:rsidP="00BC332F">
      <w:pPr>
        <w:spacing w:after="120"/>
        <w:rPr>
          <w:lang w:val="sv-FI"/>
        </w:rPr>
      </w:pPr>
      <w:r>
        <w:rPr>
          <w:lang w:val="sv-FI"/>
        </w:rPr>
        <w:t>Lomakkeen täyttäjä</w:t>
      </w:r>
      <w:r w:rsidR="00BC332F" w:rsidRPr="00BC332F">
        <w:rPr>
          <w:lang w:val="sv-FI"/>
        </w:rPr>
        <w:t xml:space="preserve">: </w:t>
      </w:r>
      <w:r w:rsidR="00BC332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C332F" w:rsidRPr="00BC332F">
        <w:rPr>
          <w:lang w:val="sv-FI"/>
        </w:rPr>
        <w:instrText xml:space="preserve"> FORMTEXT </w:instrText>
      </w:r>
      <w:r w:rsidR="00BC332F">
        <w:fldChar w:fldCharType="separate"/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 w:rsidR="00BC332F">
        <w:fldChar w:fldCharType="end"/>
      </w:r>
      <w:bookmarkEnd w:id="5"/>
    </w:p>
    <w:p w14:paraId="5A32A662" w14:textId="7CEFCAC8" w:rsidR="00BC332F" w:rsidRPr="00BC332F" w:rsidRDefault="00FB4FDC" w:rsidP="00BC332F">
      <w:pPr>
        <w:spacing w:after="120"/>
        <w:rPr>
          <w:lang w:val="sv-FI"/>
        </w:rPr>
      </w:pPr>
      <w:r>
        <w:rPr>
          <w:lang w:val="sv-FI"/>
        </w:rPr>
        <w:t>Lomakkeen täyttöpäivämäärä</w:t>
      </w:r>
      <w:r w:rsidR="00BC332F" w:rsidRPr="00BC332F">
        <w:rPr>
          <w:lang w:val="sv-FI"/>
        </w:rPr>
        <w:t xml:space="preserve">: </w:t>
      </w:r>
      <w:r w:rsidR="00BC332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C332F" w:rsidRPr="00BC332F">
        <w:rPr>
          <w:lang w:val="sv-FI"/>
        </w:rPr>
        <w:instrText xml:space="preserve"> FORMTEXT </w:instrText>
      </w:r>
      <w:r w:rsidR="00BC332F">
        <w:fldChar w:fldCharType="separate"/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fldChar w:fldCharType="end"/>
      </w:r>
      <w:bookmarkEnd w:id="6"/>
    </w:p>
    <w:p w14:paraId="6425E048" w14:textId="77777777" w:rsidR="00BC332F" w:rsidRPr="00BC332F" w:rsidRDefault="00BC332F" w:rsidP="00BC332F">
      <w:pPr>
        <w:rPr>
          <w:lang w:val="sv-FI"/>
        </w:rPr>
      </w:pPr>
    </w:p>
    <w:p w14:paraId="1C1A0C77" w14:textId="77777777" w:rsidR="00BC332F" w:rsidRPr="00BC332F" w:rsidRDefault="00BC332F" w:rsidP="00BC332F">
      <w:pPr>
        <w:rPr>
          <w:lang w:val="sv-FI"/>
        </w:rPr>
      </w:pPr>
    </w:p>
    <w:p w14:paraId="2E5CF0B2" w14:textId="40DC3548" w:rsidR="00BC332F" w:rsidRPr="00BC332F" w:rsidRDefault="00654A1A" w:rsidP="00BC332F">
      <w:pPr>
        <w:rPr>
          <w:lang w:val="sv-FI"/>
        </w:rPr>
      </w:pPr>
      <w:r w:rsidRPr="00366018">
        <w:rPr>
          <w:b/>
          <w:lang w:val="sv-FI"/>
        </w:rPr>
        <w:t>L</w:t>
      </w:r>
      <w:r w:rsidR="00AF7CD3" w:rsidRPr="00366018">
        <w:rPr>
          <w:b/>
          <w:lang w:val="sv-FI"/>
        </w:rPr>
        <w:t>apsen</w:t>
      </w:r>
      <w:r w:rsidR="00AF7CD3">
        <w:rPr>
          <w:lang w:val="sv-FI"/>
        </w:rPr>
        <w:t xml:space="preserve"> </w:t>
      </w:r>
      <w:r>
        <w:rPr>
          <w:b/>
          <w:lang w:val="sv-FI"/>
        </w:rPr>
        <w:t>vahvuudet</w:t>
      </w:r>
      <w:r w:rsidR="00AF7CD3">
        <w:rPr>
          <w:lang w:val="sv-FI"/>
        </w:rPr>
        <w:t xml:space="preserve"> </w:t>
      </w:r>
      <w:r w:rsidR="00AF7CD3" w:rsidRPr="00366018">
        <w:rPr>
          <w:b/>
          <w:lang w:val="sv-FI"/>
        </w:rPr>
        <w:t>ja</w:t>
      </w:r>
      <w:r w:rsidR="00AF7CD3">
        <w:rPr>
          <w:lang w:val="sv-FI"/>
        </w:rPr>
        <w:t xml:space="preserve"> </w:t>
      </w:r>
      <w:r>
        <w:rPr>
          <w:b/>
          <w:lang w:val="sv-FI"/>
        </w:rPr>
        <w:t>kiinnostuksen kohteet</w:t>
      </w:r>
      <w:r w:rsidR="00BC332F" w:rsidRPr="00BC332F">
        <w:rPr>
          <w:lang w:val="sv-FI"/>
        </w:rPr>
        <w:t>:</w:t>
      </w:r>
    </w:p>
    <w:p w14:paraId="3E8AB0BC" w14:textId="77777777" w:rsidR="00BC332F" w:rsidRDefault="00BC332F" w:rsidP="00BC332F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9AAEE7E" w14:textId="3B491414" w:rsidR="00BC332F" w:rsidRPr="00BC332F" w:rsidRDefault="00764F20" w:rsidP="00BC332F">
      <w:pPr>
        <w:rPr>
          <w:lang w:val="sv-FI"/>
        </w:rPr>
      </w:pPr>
      <w:r w:rsidRPr="004E2DCD">
        <w:rPr>
          <w:b/>
          <w:lang w:val="sv-FI"/>
        </w:rPr>
        <w:t>P</w:t>
      </w:r>
      <w:r w:rsidR="0028275B" w:rsidRPr="004E2DCD">
        <w:rPr>
          <w:b/>
          <w:lang w:val="sv-FI"/>
        </w:rPr>
        <w:t>äivittäi</w:t>
      </w:r>
      <w:r w:rsidRPr="004E2DCD">
        <w:rPr>
          <w:b/>
          <w:lang w:val="sv-FI"/>
        </w:rPr>
        <w:t>set toiminnot</w:t>
      </w:r>
      <w:r w:rsidR="0028275B">
        <w:rPr>
          <w:lang w:val="sv-FI"/>
        </w:rPr>
        <w:t xml:space="preserve"> (ruokailu, pukeminen ja riisuminen, lepohetki, siirtymätilanteet jne.</w:t>
      </w:r>
      <w:r w:rsidR="00BC332F" w:rsidRPr="00BC332F">
        <w:rPr>
          <w:lang w:val="sv-FI"/>
        </w:rPr>
        <w:t>):</w:t>
      </w:r>
    </w:p>
    <w:p w14:paraId="5D8C3B94" w14:textId="77777777" w:rsidR="00BC332F" w:rsidRDefault="00BC332F" w:rsidP="00BC332F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>
        <w:fldChar w:fldCharType="end"/>
      </w:r>
      <w:bookmarkEnd w:id="8"/>
    </w:p>
    <w:p w14:paraId="67D67481" w14:textId="2773FB6A" w:rsidR="00BC332F" w:rsidRPr="00BC332F" w:rsidRDefault="00764F20" w:rsidP="00BC332F">
      <w:pPr>
        <w:rPr>
          <w:lang w:val="sv-FI"/>
        </w:rPr>
      </w:pPr>
      <w:r w:rsidRPr="00764F20">
        <w:rPr>
          <w:b/>
          <w:lang w:val="sv-FI"/>
        </w:rPr>
        <w:t>Motoriset valmiudet</w:t>
      </w:r>
      <w:r>
        <w:rPr>
          <w:lang w:val="sv-FI"/>
        </w:rPr>
        <w:t xml:space="preserve"> </w:t>
      </w:r>
      <w:r w:rsidR="006E068B">
        <w:rPr>
          <w:lang w:val="sv-FI"/>
        </w:rPr>
        <w:t>(kehonkuva, kehonhalllinta, hieno- ja karkeamotoriikka</w:t>
      </w:r>
      <w:r w:rsidR="00BC332F" w:rsidRPr="00BC332F">
        <w:rPr>
          <w:lang w:val="sv-FI"/>
        </w:rPr>
        <w:t>):</w:t>
      </w:r>
    </w:p>
    <w:p w14:paraId="29406D9A" w14:textId="77777777" w:rsidR="00BC332F" w:rsidRDefault="00BC332F" w:rsidP="00BC332F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7B986A3" w14:textId="055EDDDE" w:rsidR="00BC332F" w:rsidRPr="00BC332F" w:rsidRDefault="005943E4" w:rsidP="00BC332F">
      <w:pPr>
        <w:rPr>
          <w:lang w:val="sv-FI"/>
        </w:rPr>
      </w:pPr>
      <w:r w:rsidRPr="005943E4">
        <w:rPr>
          <w:b/>
          <w:lang w:val="sv-FI"/>
        </w:rPr>
        <w:t>Kielen kehitys</w:t>
      </w:r>
      <w:r>
        <w:rPr>
          <w:lang w:val="sv-FI"/>
        </w:rPr>
        <w:t xml:space="preserve"> (puhe, sanavarasto, puheen ymmärtäminen jne.</w:t>
      </w:r>
      <w:r w:rsidR="00BC332F" w:rsidRPr="00BC332F">
        <w:rPr>
          <w:lang w:val="sv-FI"/>
        </w:rPr>
        <w:t>):</w:t>
      </w:r>
    </w:p>
    <w:p w14:paraId="136EDEF4" w14:textId="77777777" w:rsidR="00BC332F" w:rsidRDefault="00BC332F" w:rsidP="00BC332F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F6BF1E9" w14:textId="1D218CE9" w:rsidR="00BC332F" w:rsidRPr="00BC332F" w:rsidRDefault="00615DBB" w:rsidP="00BC332F">
      <w:pPr>
        <w:rPr>
          <w:lang w:val="sv-FI"/>
        </w:rPr>
      </w:pPr>
      <w:r w:rsidRPr="00615DBB">
        <w:rPr>
          <w:b/>
          <w:lang w:val="sv-FI"/>
        </w:rPr>
        <w:t>Sosiaaliset valmiudet</w:t>
      </w:r>
      <w:r>
        <w:rPr>
          <w:lang w:val="sv-FI"/>
        </w:rPr>
        <w:t xml:space="preserve"> </w:t>
      </w:r>
      <w:r w:rsidRPr="00615DBB">
        <w:rPr>
          <w:b/>
          <w:lang w:val="sv-FI"/>
        </w:rPr>
        <w:t>sekä vuorovaikutus</w:t>
      </w:r>
      <w:r>
        <w:rPr>
          <w:lang w:val="sv-FI"/>
        </w:rPr>
        <w:t xml:space="preserve"> </w:t>
      </w:r>
      <w:r w:rsidR="00BC332F" w:rsidRPr="00BC332F">
        <w:rPr>
          <w:lang w:val="sv-FI"/>
        </w:rPr>
        <w:t>(</w:t>
      </w:r>
      <w:r>
        <w:rPr>
          <w:lang w:val="sv-FI"/>
        </w:rPr>
        <w:t xml:space="preserve">miten lapsi ilmaisee ja käsittelee tunteitaan </w:t>
      </w:r>
      <w:r w:rsidR="00BC332F" w:rsidRPr="00BC332F">
        <w:rPr>
          <w:lang w:val="sv-FI"/>
        </w:rPr>
        <w:t>,</w:t>
      </w:r>
      <w:r>
        <w:rPr>
          <w:lang w:val="sv-FI"/>
        </w:rPr>
        <w:t xml:space="preserve"> yhteistyö lasten ja aikuisten kanssa, leikki jne.</w:t>
      </w:r>
      <w:r w:rsidR="00BC332F" w:rsidRPr="00BC332F">
        <w:rPr>
          <w:lang w:val="sv-FI"/>
        </w:rPr>
        <w:t>):</w:t>
      </w:r>
    </w:p>
    <w:p w14:paraId="0B2C4520" w14:textId="77777777" w:rsidR="00BC332F" w:rsidRDefault="00BC332F" w:rsidP="00BC332F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C64890F" w14:textId="2885C380" w:rsidR="00BC332F" w:rsidRPr="00BC332F" w:rsidRDefault="00BC174C" w:rsidP="00BC332F">
      <w:pPr>
        <w:rPr>
          <w:lang w:val="sv-FI"/>
        </w:rPr>
      </w:pPr>
      <w:r>
        <w:rPr>
          <w:b/>
          <w:lang w:val="sv-FI"/>
        </w:rPr>
        <w:t xml:space="preserve">Pedagogiset ja rakenteelliset ratkaisut </w:t>
      </w:r>
      <w:r w:rsidRPr="00C41174">
        <w:rPr>
          <w:b/>
          <w:lang w:val="sv-FI"/>
        </w:rPr>
        <w:t>joilla lasta tuetaan</w:t>
      </w:r>
      <w:r w:rsidR="00BC332F" w:rsidRPr="00C41174">
        <w:rPr>
          <w:b/>
          <w:lang w:val="sv-FI"/>
        </w:rPr>
        <w:t>:</w:t>
      </w:r>
    </w:p>
    <w:p w14:paraId="77EAD345" w14:textId="77777777" w:rsidR="00BC332F" w:rsidRPr="00BC332F" w:rsidRDefault="00BC332F" w:rsidP="00BC332F">
      <w:pPr>
        <w:rPr>
          <w:lang w:val="en-US"/>
        </w:rPr>
      </w:pP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2"/>
    </w:p>
    <w:p w14:paraId="759C351B" w14:textId="1B48D6AE" w:rsidR="00BC332F" w:rsidRPr="00D33A26" w:rsidRDefault="00BC174C" w:rsidP="00D33A26">
      <w:pPr>
        <w:rPr>
          <w:b/>
          <w:lang w:val="sv-FI"/>
        </w:rPr>
      </w:pPr>
      <w:r>
        <w:rPr>
          <w:b/>
          <w:lang w:val="sv-FI"/>
        </w:rPr>
        <w:t>Muuta:</w:t>
      </w:r>
    </w:p>
    <w:p w14:paraId="388A0807" w14:textId="7EC99127" w:rsidR="00D33A26" w:rsidRPr="00EF7667" w:rsidRDefault="00D33A26" w:rsidP="00D33A26">
      <w:pPr>
        <w:rPr>
          <w:lang w:val="sv-FI"/>
        </w:rPr>
      </w:pP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F7667">
        <w:rPr>
          <w:lang w:val="sv-FI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EF7667">
        <w:rPr>
          <w:lang w:val="en-US"/>
        </w:rPr>
        <w:t> </w:t>
      </w:r>
      <w:r w:rsidR="00EF7667">
        <w:rPr>
          <w:lang w:val="en-US"/>
        </w:rPr>
        <w:t> </w:t>
      </w:r>
      <w:r w:rsidR="00EF7667">
        <w:rPr>
          <w:lang w:val="en-US"/>
        </w:rPr>
        <w:t> </w:t>
      </w:r>
      <w:r w:rsidR="00EF7667">
        <w:rPr>
          <w:lang w:val="en-US"/>
        </w:rPr>
        <w:t> </w:t>
      </w:r>
      <w:r w:rsidR="00EF7667">
        <w:rPr>
          <w:lang w:val="en-US"/>
        </w:rPr>
        <w:t> </w:t>
      </w:r>
      <w:r>
        <w:rPr>
          <w:lang w:val="en-US"/>
        </w:rPr>
        <w:fldChar w:fldCharType="end"/>
      </w:r>
    </w:p>
    <w:p w14:paraId="04AE4DC4" w14:textId="77777777" w:rsidR="00BC332F" w:rsidRPr="00D33A26" w:rsidRDefault="00BC332F" w:rsidP="00BC332F">
      <w:pPr>
        <w:rPr>
          <w:lang w:val="sv-FI"/>
        </w:rPr>
      </w:pPr>
    </w:p>
    <w:p w14:paraId="2DE9FC8B" w14:textId="77777777" w:rsidR="000E13DC" w:rsidRPr="00D33A26" w:rsidRDefault="000E13DC" w:rsidP="00BC332F">
      <w:pPr>
        <w:rPr>
          <w:lang w:val="sv-FI"/>
        </w:rPr>
      </w:pPr>
    </w:p>
    <w:p w14:paraId="048A3E03" w14:textId="6CA2ADAF" w:rsidR="00BC332F" w:rsidRPr="00D33A26" w:rsidRDefault="00361987" w:rsidP="00BC332F">
      <w:pPr>
        <w:rPr>
          <w:lang w:val="sv-FI"/>
        </w:rPr>
      </w:pPr>
      <w:r>
        <w:rPr>
          <w:lang w:val="sv-FI"/>
        </w:rPr>
        <w:t>Lomake lähetetään huoltajien luvalla (kenelle):</w:t>
      </w:r>
      <w:r w:rsidR="00BC332F" w:rsidRPr="00D33A26">
        <w:rPr>
          <w:lang w:val="sv-FI"/>
        </w:rPr>
        <w:t xml:space="preserve"> </w:t>
      </w:r>
      <w:r w:rsidR="00BC332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C332F" w:rsidRPr="00D33A26">
        <w:rPr>
          <w:lang w:val="sv-FI"/>
        </w:rPr>
        <w:instrText xml:space="preserve"> FORMTEXT </w:instrText>
      </w:r>
      <w:r w:rsidR="00BC332F">
        <w:fldChar w:fldCharType="separate"/>
      </w:r>
      <w:r w:rsidR="004D2FB9">
        <w:t> </w:t>
      </w:r>
      <w:r w:rsidR="004D2FB9">
        <w:t> </w:t>
      </w:r>
      <w:r w:rsidR="004D2FB9">
        <w:t> </w:t>
      </w:r>
      <w:r w:rsidR="004D2FB9">
        <w:t> </w:t>
      </w:r>
      <w:r w:rsidR="004D2FB9">
        <w:t> </w:t>
      </w:r>
      <w:r w:rsidR="00BC332F">
        <w:fldChar w:fldCharType="end"/>
      </w:r>
      <w:bookmarkEnd w:id="13"/>
    </w:p>
    <w:p w14:paraId="4679A094" w14:textId="77777777" w:rsidR="00BC332F" w:rsidRPr="00D33A26" w:rsidRDefault="00BC332F" w:rsidP="00BC332F">
      <w:pPr>
        <w:rPr>
          <w:lang w:val="sv-FI"/>
        </w:rPr>
      </w:pPr>
    </w:p>
    <w:p w14:paraId="43121D0A" w14:textId="77777777" w:rsidR="00BC332F" w:rsidRPr="00D33A26" w:rsidRDefault="00BC332F" w:rsidP="00BC332F">
      <w:pPr>
        <w:rPr>
          <w:lang w:val="sv-FI"/>
        </w:rPr>
      </w:pPr>
    </w:p>
    <w:p w14:paraId="28F0E938" w14:textId="02AAAA57" w:rsidR="000E13DC" w:rsidRDefault="00EC057E" w:rsidP="00BC332F">
      <w:pPr>
        <w:rPr>
          <w:lang w:val="sv-FI"/>
        </w:rPr>
      </w:pPr>
      <w:r>
        <w:rPr>
          <w:lang w:val="sv-FI"/>
        </w:rPr>
        <w:t>Päivämäärä</w:t>
      </w:r>
      <w:r w:rsidR="000E13DC">
        <w:rPr>
          <w:lang w:val="sv-FI"/>
        </w:rPr>
        <w:t>____/____20____</w:t>
      </w:r>
    </w:p>
    <w:p w14:paraId="3D2FC1FD" w14:textId="77777777" w:rsidR="00BC332F" w:rsidRDefault="00BC332F" w:rsidP="000E13DC">
      <w:pPr>
        <w:ind w:left="0"/>
        <w:rPr>
          <w:lang w:val="sv-FI"/>
        </w:rPr>
      </w:pPr>
    </w:p>
    <w:p w14:paraId="6C31ED09" w14:textId="77777777" w:rsidR="000E13DC" w:rsidRPr="00BC332F" w:rsidRDefault="000E13DC" w:rsidP="000E13DC">
      <w:pPr>
        <w:ind w:left="0"/>
        <w:rPr>
          <w:lang w:val="sv-FI"/>
        </w:rPr>
      </w:pPr>
    </w:p>
    <w:p w14:paraId="525F6236" w14:textId="77777777" w:rsidR="00BC332F" w:rsidRPr="000E13DC" w:rsidRDefault="00BC332F" w:rsidP="000E13DC">
      <w:pPr>
        <w:rPr>
          <w:lang w:val="sv-FI"/>
        </w:rPr>
      </w:pPr>
      <w:r w:rsidRPr="000E13DC">
        <w:rPr>
          <w:lang w:val="sv-FI"/>
        </w:rPr>
        <w:t>_____</w:t>
      </w:r>
      <w:r w:rsidR="00457E44" w:rsidRPr="000E13DC">
        <w:rPr>
          <w:lang w:val="sv-FI"/>
        </w:rPr>
        <w:t>______________________________</w:t>
      </w:r>
      <w:r w:rsidRPr="000E13DC">
        <w:rPr>
          <w:lang w:val="sv-FI"/>
        </w:rPr>
        <w:tab/>
      </w:r>
      <w:r w:rsidRPr="000E13DC">
        <w:rPr>
          <w:lang w:val="sv-FI"/>
        </w:rPr>
        <w:tab/>
        <w:t>___________________________________</w:t>
      </w:r>
    </w:p>
    <w:p w14:paraId="304799D8" w14:textId="719F6A36" w:rsidR="000E13DC" w:rsidRDefault="00EC057E" w:rsidP="000E13DC">
      <w:pPr>
        <w:ind w:left="0" w:firstLine="1077"/>
        <w:rPr>
          <w:lang w:val="sv-FI"/>
        </w:rPr>
      </w:pPr>
      <w:r>
        <w:rPr>
          <w:lang w:val="sv-FI"/>
        </w:rPr>
        <w:t>H</w:t>
      </w:r>
      <w:r w:rsidR="00862CB5">
        <w:rPr>
          <w:lang w:val="sv-FI"/>
        </w:rPr>
        <w:t>uoltajan allekirjoitus ja nimen</w:t>
      </w:r>
      <w:r>
        <w:rPr>
          <w:lang w:val="sv-FI"/>
        </w:rPr>
        <w:t>selvennys</w:t>
      </w:r>
      <w:r w:rsidR="000E13DC">
        <w:rPr>
          <w:lang w:val="sv-FI"/>
        </w:rPr>
        <w:tab/>
      </w:r>
      <w:r w:rsidR="000E13DC">
        <w:rPr>
          <w:lang w:val="sv-FI"/>
        </w:rPr>
        <w:tab/>
      </w:r>
      <w:r>
        <w:rPr>
          <w:lang w:val="sv-FI"/>
        </w:rPr>
        <w:t>Huoltajan allekirjoitus ja nimenselvennys</w:t>
      </w:r>
    </w:p>
    <w:p w14:paraId="45E5C058" w14:textId="0A6B59AB" w:rsidR="000E13DC" w:rsidRDefault="000E13DC" w:rsidP="000E13DC">
      <w:pPr>
        <w:ind w:left="0" w:firstLine="1077"/>
        <w:rPr>
          <w:lang w:val="sv-FI"/>
        </w:rPr>
      </w:pPr>
      <w:r>
        <w:rPr>
          <w:lang w:val="sv-FI"/>
        </w:rPr>
        <w:t xml:space="preserve"> 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</w:p>
    <w:p w14:paraId="1A10D7BF" w14:textId="77777777" w:rsidR="00D94163" w:rsidRPr="000E13DC" w:rsidRDefault="00D94163" w:rsidP="00BC332F">
      <w:pPr>
        <w:rPr>
          <w:lang w:val="sv-FI"/>
        </w:rPr>
      </w:pPr>
    </w:p>
    <w:p w14:paraId="133183D2" w14:textId="77777777" w:rsidR="00D94163" w:rsidRPr="000E13DC" w:rsidRDefault="00D94163" w:rsidP="00D94163">
      <w:pPr>
        <w:rPr>
          <w:lang w:val="sv-FI"/>
        </w:rPr>
      </w:pPr>
    </w:p>
    <w:p w14:paraId="6D9AC310" w14:textId="77777777" w:rsidR="00D94163" w:rsidRPr="000E13DC" w:rsidRDefault="00D94163" w:rsidP="00D94163">
      <w:pPr>
        <w:rPr>
          <w:lang w:val="sv-FI"/>
        </w:rPr>
      </w:pPr>
    </w:p>
    <w:p w14:paraId="653A2A5B" w14:textId="77777777" w:rsidR="00722C7E" w:rsidRPr="00905D0D" w:rsidRDefault="00DB3BB4" w:rsidP="00FF1987">
      <w:pPr>
        <w:rPr>
          <w:szCs w:val="24"/>
          <w:lang w:val="sv-SE"/>
        </w:rPr>
      </w:pPr>
    </w:p>
    <w:sectPr w:rsidR="00722C7E" w:rsidRPr="00905D0D" w:rsidSect="00DF7AEB">
      <w:headerReference w:type="default" r:id="rId8"/>
      <w:headerReference w:type="first" r:id="rId9"/>
      <w:pgSz w:w="11907" w:h="16840"/>
      <w:pgMar w:top="624" w:right="567" w:bottom="1588" w:left="567" w:header="567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A81D" w14:textId="77777777" w:rsidR="0025350E" w:rsidRDefault="0025350E" w:rsidP="00FF1987">
      <w:r>
        <w:separator/>
      </w:r>
    </w:p>
  </w:endnote>
  <w:endnote w:type="continuationSeparator" w:id="0">
    <w:p w14:paraId="0D1C0322" w14:textId="77777777" w:rsidR="0025350E" w:rsidRDefault="0025350E" w:rsidP="00FF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6B95" w14:textId="77777777" w:rsidR="0025350E" w:rsidRDefault="0025350E" w:rsidP="00FF1987">
      <w:r>
        <w:separator/>
      </w:r>
    </w:p>
  </w:footnote>
  <w:footnote w:type="continuationSeparator" w:id="0">
    <w:p w14:paraId="0CB1A35A" w14:textId="77777777" w:rsidR="0025350E" w:rsidRDefault="0025350E" w:rsidP="00FF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FDDD" w14:textId="77777777" w:rsidR="00CA4C0A" w:rsidRDefault="00CA4C0A">
    <w:pPr>
      <w:pStyle w:val="Yltunniste"/>
    </w:pPr>
  </w:p>
  <w:p w14:paraId="09A30432" w14:textId="77777777" w:rsidR="00722C7E" w:rsidRDefault="00DB3BB4" w:rsidP="00FF198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0A0" w:firstRow="1" w:lastRow="0" w:firstColumn="1" w:lastColumn="0" w:noHBand="0" w:noVBand="0"/>
    </w:tblPr>
    <w:tblGrid>
      <w:gridCol w:w="4310"/>
      <w:gridCol w:w="2155"/>
    </w:tblGrid>
    <w:tr w:rsidR="000D7FBD" w14:paraId="5C3802B7" w14:textId="77777777">
      <w:trPr>
        <w:trHeight w:hRule="exact" w:val="227"/>
      </w:trPr>
      <w:tc>
        <w:tcPr>
          <w:tcW w:w="4310" w:type="dxa"/>
          <w:vMerge w:val="restart"/>
          <w:vAlign w:val="bottom"/>
        </w:tcPr>
        <w:p w14:paraId="568863B3" w14:textId="77777777" w:rsidR="000D7FBD" w:rsidRDefault="000D7FBD" w:rsidP="00FF1987">
          <w:pPr>
            <w:pStyle w:val="Yltunniste"/>
            <w:rPr>
              <w:rStyle w:val="Sivunumero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288" behindDoc="1" locked="0" layoutInCell="1" allowOverlap="1" wp14:anchorId="66098F87" wp14:editId="17D42DE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09800" cy="666750"/>
                <wp:effectExtent l="19050" t="0" r="0" b="0"/>
                <wp:wrapNone/>
                <wp:docPr id="1" name="Kuva 1" descr="Grani_Word_Kaupunki_Kes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rani_Word_Kaupunki_Kes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5" w:type="dxa"/>
          <w:vAlign w:val="bottom"/>
        </w:tcPr>
        <w:p w14:paraId="4965AA03" w14:textId="77777777" w:rsidR="000D7FBD" w:rsidRDefault="000D7FBD" w:rsidP="00FF1987">
          <w:pPr>
            <w:pStyle w:val="Yltunniste"/>
            <w:rPr>
              <w:rStyle w:val="Sivunumero"/>
            </w:rPr>
          </w:pPr>
        </w:p>
      </w:tc>
    </w:tr>
    <w:tr w:rsidR="000D7FBD" w14:paraId="4B826559" w14:textId="77777777">
      <w:trPr>
        <w:trHeight w:hRule="exact" w:val="227"/>
      </w:trPr>
      <w:tc>
        <w:tcPr>
          <w:tcW w:w="4310" w:type="dxa"/>
          <w:vMerge/>
          <w:vAlign w:val="bottom"/>
        </w:tcPr>
        <w:p w14:paraId="6BCD0736" w14:textId="77777777" w:rsidR="000D7FBD" w:rsidRDefault="000D7FBD" w:rsidP="00FF1987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339A8F90" w14:textId="77777777" w:rsidR="000D7FBD" w:rsidRDefault="000D7FBD" w:rsidP="00FF1987">
          <w:pPr>
            <w:pStyle w:val="Yltunniste"/>
            <w:rPr>
              <w:rStyle w:val="Sivunumero"/>
            </w:rPr>
          </w:pPr>
        </w:p>
      </w:tc>
    </w:tr>
    <w:tr w:rsidR="000D7FBD" w14:paraId="4B7624B7" w14:textId="77777777">
      <w:trPr>
        <w:trHeight w:hRule="exact" w:val="227"/>
      </w:trPr>
      <w:tc>
        <w:tcPr>
          <w:tcW w:w="4310" w:type="dxa"/>
          <w:vMerge/>
          <w:vAlign w:val="bottom"/>
        </w:tcPr>
        <w:p w14:paraId="6476DF98" w14:textId="77777777" w:rsidR="000D7FBD" w:rsidRPr="00905D0D" w:rsidRDefault="000D7FBD" w:rsidP="00FF1987">
          <w:pPr>
            <w:pStyle w:val="Yltunniste"/>
            <w:ind w:left="57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3F6CC95F" w14:textId="77777777" w:rsidR="000D7FBD" w:rsidRDefault="000D7FBD" w:rsidP="00FF1987">
          <w:pPr>
            <w:pStyle w:val="Yltunniste"/>
            <w:rPr>
              <w:rStyle w:val="Sivunumero"/>
            </w:rPr>
          </w:pPr>
        </w:p>
      </w:tc>
    </w:tr>
    <w:tr w:rsidR="000D7FBD" w14:paraId="744B3DB3" w14:textId="77777777">
      <w:trPr>
        <w:trHeight w:hRule="exact" w:val="227"/>
      </w:trPr>
      <w:tc>
        <w:tcPr>
          <w:tcW w:w="4310" w:type="dxa"/>
          <w:vMerge/>
          <w:vAlign w:val="bottom"/>
        </w:tcPr>
        <w:p w14:paraId="0E6B6D34" w14:textId="77777777" w:rsidR="000D7FBD" w:rsidRPr="00905D0D" w:rsidRDefault="000D7FBD" w:rsidP="00FF1987">
          <w:pPr>
            <w:pStyle w:val="Yltunniste"/>
            <w:ind w:left="57"/>
            <w:rPr>
              <w:rStyle w:val="Sivunumero"/>
              <w:sz w:val="15"/>
            </w:rPr>
          </w:pPr>
        </w:p>
      </w:tc>
      <w:tc>
        <w:tcPr>
          <w:tcW w:w="2155" w:type="dxa"/>
          <w:vAlign w:val="bottom"/>
        </w:tcPr>
        <w:p w14:paraId="4A492CDF" w14:textId="77777777" w:rsidR="000D7FBD" w:rsidRDefault="000D7FBD" w:rsidP="00FF1987">
          <w:pPr>
            <w:pStyle w:val="Yltunniste"/>
            <w:rPr>
              <w:rStyle w:val="Sivunumero"/>
            </w:rPr>
          </w:pPr>
        </w:p>
      </w:tc>
    </w:tr>
  </w:tbl>
  <w:p w14:paraId="058B024D" w14:textId="77777777" w:rsidR="00722C7E" w:rsidRDefault="00DB3BB4" w:rsidP="00FF19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A85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50A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458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D9C5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C4F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E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82A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D01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EA3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20C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26C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CC70AD"/>
    <w:multiLevelType w:val="hybridMultilevel"/>
    <w:tmpl w:val="FE54AA08"/>
    <w:lvl w:ilvl="0" w:tplc="6D608FE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56913208"/>
    <w:multiLevelType w:val="singleLevel"/>
    <w:tmpl w:val="323A525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9B1678"/>
    <w:multiLevelType w:val="hybridMultilevel"/>
    <w:tmpl w:val="8000E316"/>
    <w:lvl w:ilvl="0" w:tplc="A76A1F2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 w15:restartNumberingAfterBreak="0">
    <w:nsid w:val="5F4113E7"/>
    <w:multiLevelType w:val="hybridMultilevel"/>
    <w:tmpl w:val="FE54AA08"/>
    <w:lvl w:ilvl="0" w:tplc="6D608FE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iSqudmFuwvQV/rG6vLLX1qB7+k8jvl1Sc/W8g6JFM9tDO2oM3RqxxovSG9jgt5hFrmTFydJOb7XZ/AVZv2n8w==" w:salt="APKWJE+uxomxBH/chHVor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3"/>
    <w:rsid w:val="0004338F"/>
    <w:rsid w:val="000D7FBD"/>
    <w:rsid w:val="000E13DC"/>
    <w:rsid w:val="001273B7"/>
    <w:rsid w:val="001B3D45"/>
    <w:rsid w:val="001B7CA2"/>
    <w:rsid w:val="001F7F59"/>
    <w:rsid w:val="0025350E"/>
    <w:rsid w:val="0028275B"/>
    <w:rsid w:val="00302884"/>
    <w:rsid w:val="00342751"/>
    <w:rsid w:val="00361987"/>
    <w:rsid w:val="00366018"/>
    <w:rsid w:val="003A5FB6"/>
    <w:rsid w:val="00457E44"/>
    <w:rsid w:val="00460FB7"/>
    <w:rsid w:val="004C2458"/>
    <w:rsid w:val="004D2FB9"/>
    <w:rsid w:val="004D6984"/>
    <w:rsid w:val="004D6B38"/>
    <w:rsid w:val="004E2DCD"/>
    <w:rsid w:val="005943E4"/>
    <w:rsid w:val="00615DBB"/>
    <w:rsid w:val="006502F3"/>
    <w:rsid w:val="00654A1A"/>
    <w:rsid w:val="006E068B"/>
    <w:rsid w:val="00764F20"/>
    <w:rsid w:val="00791926"/>
    <w:rsid w:val="007A3562"/>
    <w:rsid w:val="00862CB5"/>
    <w:rsid w:val="00A24773"/>
    <w:rsid w:val="00AB2E40"/>
    <w:rsid w:val="00AE17AA"/>
    <w:rsid w:val="00AF7CD3"/>
    <w:rsid w:val="00B30FBA"/>
    <w:rsid w:val="00B43D04"/>
    <w:rsid w:val="00BC174C"/>
    <w:rsid w:val="00BC332F"/>
    <w:rsid w:val="00BF2A03"/>
    <w:rsid w:val="00C41174"/>
    <w:rsid w:val="00CA4C0A"/>
    <w:rsid w:val="00CE2C97"/>
    <w:rsid w:val="00D33A26"/>
    <w:rsid w:val="00D94163"/>
    <w:rsid w:val="00DB3BB4"/>
    <w:rsid w:val="00DF7AEB"/>
    <w:rsid w:val="00E12CBF"/>
    <w:rsid w:val="00EC057E"/>
    <w:rsid w:val="00EF7667"/>
    <w:rsid w:val="00F74045"/>
    <w:rsid w:val="00F90AA3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324DE3"/>
  <w15:docId w15:val="{2E57C2D4-34D2-44DC-9445-B63B7FC5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utoRedefine/>
    <w:qFormat/>
    <w:rsid w:val="00E70FCE"/>
    <w:pPr>
      <w:ind w:left="1077" w:right="340"/>
    </w:pPr>
    <w:rPr>
      <w:rFonts w:ascii="Calibri" w:hAnsi="Calibri"/>
      <w:sz w:val="22"/>
    </w:rPr>
  </w:style>
  <w:style w:type="paragraph" w:styleId="Otsikko1">
    <w:name w:val="heading 1"/>
    <w:basedOn w:val="Normaali"/>
    <w:next w:val="Normaali"/>
    <w:qFormat/>
    <w:rsid w:val="00FF1987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FF1987"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D589E"/>
    <w:pPr>
      <w:ind w:left="0" w:right="0"/>
      <w:jc w:val="right"/>
    </w:pPr>
    <w:rPr>
      <w:sz w:val="16"/>
    </w:rPr>
  </w:style>
  <w:style w:type="paragraph" w:styleId="Alatunniste">
    <w:name w:val="footer"/>
    <w:basedOn w:val="Normaali"/>
    <w:link w:val="AlatunnisteChar"/>
    <w:autoRedefine/>
    <w:uiPriority w:val="99"/>
    <w:rsid w:val="006502F3"/>
    <w:pPr>
      <w:ind w:left="0" w:right="0"/>
    </w:pPr>
    <w:rPr>
      <w:rFonts w:ascii="Verdana" w:hAnsi="Verdana"/>
      <w:spacing w:val="-2"/>
      <w:sz w:val="12"/>
    </w:rPr>
  </w:style>
  <w:style w:type="character" w:styleId="Sivunumero">
    <w:name w:val="page number"/>
    <w:basedOn w:val="Kappaleenoletusfontti"/>
    <w:semiHidden/>
    <w:rsid w:val="00E70FCE"/>
    <w:rPr>
      <w:rFonts w:ascii="Verdana" w:hAnsi="Verdana"/>
      <w:sz w:val="16"/>
      <w:lang w:val="fi-FI"/>
    </w:rPr>
  </w:style>
  <w:style w:type="paragraph" w:styleId="Sisennettyleipteksti">
    <w:name w:val="Body Text Indent"/>
    <w:basedOn w:val="Normaali"/>
    <w:autoRedefine/>
    <w:semiHidden/>
    <w:rsid w:val="00FF1987"/>
    <w:pPr>
      <w:ind w:left="1134"/>
    </w:pPr>
  </w:style>
  <w:style w:type="character" w:styleId="Hyperlinkki">
    <w:name w:val="Hyperlink"/>
    <w:basedOn w:val="Kappaleenoletusfontti"/>
    <w:semiHidden/>
    <w:rsid w:val="00B43D04"/>
    <w:rPr>
      <w:color w:val="0000FF"/>
      <w:u w:val="single"/>
    </w:rPr>
  </w:style>
  <w:style w:type="paragraph" w:styleId="Sisennettyleipteksti2">
    <w:name w:val="Body Text Indent 2"/>
    <w:basedOn w:val="Normaali"/>
    <w:autoRedefine/>
    <w:semiHidden/>
    <w:rsid w:val="00FF1987"/>
    <w:pPr>
      <w:ind w:left="113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877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0FCE"/>
    <w:rPr>
      <w:rFonts w:ascii="Calibri" w:hAnsi="Calibri" w:cs="Tahoma"/>
      <w:sz w:val="16"/>
      <w:szCs w:val="16"/>
      <w:lang w:val="fi-FI"/>
    </w:rPr>
  </w:style>
  <w:style w:type="table" w:styleId="TaulukkoRuudukko">
    <w:name w:val="Table Grid"/>
    <w:basedOn w:val="Normaalitaulukko"/>
    <w:rsid w:val="0090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rsid w:val="00905D0D"/>
    <w:rPr>
      <w:color w:val="800080"/>
      <w:u w:val="single"/>
    </w:rPr>
  </w:style>
  <w:style w:type="paragraph" w:styleId="Leipteksti">
    <w:name w:val="Body Text"/>
    <w:basedOn w:val="Normaali"/>
    <w:autoRedefine/>
    <w:rsid w:val="004D589E"/>
  </w:style>
  <w:style w:type="paragraph" w:customStyle="1" w:styleId="Heading">
    <w:name w:val="Heading"/>
    <w:basedOn w:val="Leipteksti"/>
    <w:rsid w:val="00FF1987"/>
    <w:rPr>
      <w:rFonts w:cs="Verdana"/>
      <w:b/>
      <w:szCs w:val="18"/>
      <w:lang w:bidi="en-US"/>
    </w:rPr>
  </w:style>
  <w:style w:type="paragraph" w:customStyle="1" w:styleId="Perusteksti">
    <w:name w:val="Perusteksti"/>
    <w:basedOn w:val="Normaali"/>
    <w:autoRedefine/>
    <w:rsid w:val="00E70FCE"/>
    <w:rPr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CA4C0A"/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F7AEB"/>
    <w:rPr>
      <w:rFonts w:ascii="Verdana" w:hAnsi="Verdana"/>
      <w:spacing w:val="-2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h\AppData\Local\Temp\Kirjepohja-Brevbotten_rgb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517E-ADD8-41F1-93C8-4658B46C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Kirjepohja-Brevbotten_rgb.dotx</Template>
  <TotalTime>1</TotalTime>
  <Pages>1</Pages>
  <Words>135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Yhdyskuntatoimi</vt:lpstr>
      <vt:lpstr>Yhdyskuntatoimi</vt:lpstr>
    </vt:vector>
  </TitlesOfParts>
  <Company>Kauniaisten kaupunki</Company>
  <LinksUpToDate>false</LinksUpToDate>
  <CharactersWithSpaces>1234</CharactersWithSpaces>
  <SharedDoc>false</SharedDoc>
  <HLinks>
    <vt:vector size="12" baseType="variant">
      <vt:variant>
        <vt:i4>65617</vt:i4>
      </vt:variant>
      <vt:variant>
        <vt:i4>-1</vt:i4>
      </vt:variant>
      <vt:variant>
        <vt:i4>2059</vt:i4>
      </vt:variant>
      <vt:variant>
        <vt:i4>1</vt:i4>
      </vt:variant>
      <vt:variant>
        <vt:lpwstr>Grani_Word_2_sivuorig_BW</vt:lpwstr>
      </vt:variant>
      <vt:variant>
        <vt:lpwstr/>
      </vt:variant>
      <vt:variant>
        <vt:i4>196617</vt:i4>
      </vt:variant>
      <vt:variant>
        <vt:i4>-1</vt:i4>
      </vt:variant>
      <vt:variant>
        <vt:i4>2062</vt:i4>
      </vt:variant>
      <vt:variant>
        <vt:i4>1</vt:i4>
      </vt:variant>
      <vt:variant>
        <vt:lpwstr>Grani_Word_Kaupunki_Kesk_RGB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Yhdyskuntatoimi</dc:title>
  <dc:creator>cah</dc:creator>
  <cp:lastModifiedBy>Annika Hiitola</cp:lastModifiedBy>
  <cp:revision>2</cp:revision>
  <cp:lastPrinted>2019-06-27T07:14:00Z</cp:lastPrinted>
  <dcterms:created xsi:type="dcterms:W3CDTF">2022-05-18T11:53:00Z</dcterms:created>
  <dcterms:modified xsi:type="dcterms:W3CDTF">2022-05-18T11:53:00Z</dcterms:modified>
</cp:coreProperties>
</file>